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Pr="00734BE4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  <w:r w:rsidRPr="00734BE4">
        <w:rPr>
          <w:rFonts w:asciiTheme="minorHAnsi" w:hAnsiTheme="minorHAnsi"/>
          <w:b/>
          <w:sz w:val="28"/>
          <w:szCs w:val="22"/>
        </w:rPr>
        <w:t xml:space="preserve">Lycoming County’s Countywide Action Plan (CAP) </w:t>
      </w:r>
      <w:r>
        <w:rPr>
          <w:rFonts w:asciiTheme="minorHAnsi" w:hAnsiTheme="minorHAnsi"/>
          <w:b/>
          <w:sz w:val="28"/>
          <w:szCs w:val="22"/>
        </w:rPr>
        <w:t>Stakeholder</w:t>
      </w:r>
      <w:r w:rsidRPr="00734BE4">
        <w:rPr>
          <w:rFonts w:asciiTheme="minorHAnsi" w:hAnsiTheme="minorHAnsi"/>
          <w:b/>
          <w:sz w:val="28"/>
          <w:szCs w:val="22"/>
        </w:rPr>
        <w:t xml:space="preserve"> Meeting</w:t>
      </w:r>
    </w:p>
    <w:p w:rsidR="00342D7E" w:rsidRPr="009926A5" w:rsidRDefault="00342D7E" w:rsidP="00342D7E">
      <w:pPr>
        <w:jc w:val="center"/>
        <w:rPr>
          <w:rFonts w:asciiTheme="minorHAnsi" w:hAnsiTheme="minorHAnsi"/>
          <w:sz w:val="28"/>
          <w:szCs w:val="22"/>
        </w:rPr>
      </w:pPr>
      <w:r w:rsidRPr="009926A5">
        <w:rPr>
          <w:rFonts w:asciiTheme="minorHAnsi" w:hAnsiTheme="minorHAnsi"/>
          <w:sz w:val="28"/>
          <w:szCs w:val="22"/>
        </w:rPr>
        <w:t>Agenda</w:t>
      </w:r>
    </w:p>
    <w:p w:rsidR="00342D7E" w:rsidRPr="00342D7E" w:rsidRDefault="00BF4CC2" w:rsidP="00342D7E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April 29</w:t>
      </w:r>
      <w:r w:rsidR="00342D7E" w:rsidRPr="00342D7E">
        <w:rPr>
          <w:rFonts w:asciiTheme="minorHAnsi" w:hAnsiTheme="minorHAnsi"/>
          <w:i/>
          <w:sz w:val="22"/>
          <w:szCs w:val="22"/>
        </w:rPr>
        <w:t>, 2021</w:t>
      </w:r>
    </w:p>
    <w:p w:rsidR="00342D7E" w:rsidRDefault="00342D7E" w:rsidP="00342D7E">
      <w:pPr>
        <w:rPr>
          <w:rFonts w:asciiTheme="minorHAnsi" w:hAnsiTheme="minorHAnsi"/>
          <w:b/>
          <w:sz w:val="22"/>
          <w:szCs w:val="22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jc w:val="center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i/>
          <w:sz w:val="24"/>
          <w:szCs w:val="22"/>
        </w:rPr>
        <w:t>***</w:t>
      </w:r>
      <w:r w:rsidRPr="007A1A67">
        <w:rPr>
          <w:rFonts w:asciiTheme="minorHAnsi" w:hAnsiTheme="minorHAnsi"/>
          <w:i/>
          <w:sz w:val="24"/>
          <w:szCs w:val="22"/>
        </w:rPr>
        <w:t>Welcome, and THANK YOU for participating</w:t>
      </w:r>
      <w:proofErr w:type="gramStart"/>
      <w:r w:rsidRPr="007A1A67">
        <w:rPr>
          <w:rFonts w:asciiTheme="minorHAnsi" w:hAnsiTheme="minorHAnsi"/>
          <w:i/>
          <w:sz w:val="24"/>
          <w:szCs w:val="22"/>
        </w:rPr>
        <w:t>!</w:t>
      </w:r>
      <w:r>
        <w:rPr>
          <w:rFonts w:asciiTheme="minorHAnsi" w:hAnsiTheme="minorHAnsi"/>
          <w:i/>
          <w:sz w:val="24"/>
          <w:szCs w:val="22"/>
        </w:rPr>
        <w:t>*</w:t>
      </w:r>
      <w:proofErr w:type="gramEnd"/>
      <w:r>
        <w:rPr>
          <w:rFonts w:asciiTheme="minorHAnsi" w:hAnsiTheme="minorHAnsi"/>
          <w:i/>
          <w:sz w:val="24"/>
          <w:szCs w:val="22"/>
        </w:rPr>
        <w:t>**</w:t>
      </w: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="Calibri" w:eastAsia="Calibri" w:hAnsi="Calibri" w:cs="Calibri"/>
          <w:b/>
          <w:sz w:val="28"/>
          <w:szCs w:val="24"/>
        </w:rPr>
      </w:pPr>
      <w:r w:rsidRPr="00342D7E">
        <w:rPr>
          <w:rFonts w:ascii="Calibri" w:eastAsia="Calibri" w:hAnsi="Calibri" w:cs="Calibri"/>
          <w:b/>
          <w:sz w:val="28"/>
          <w:szCs w:val="24"/>
          <w:u w:val="single"/>
        </w:rPr>
        <w:t>PURPOSE</w:t>
      </w:r>
    </w:p>
    <w:p w:rsidR="00342D7E" w:rsidRPr="00E55544" w:rsidRDefault="00BF4CC2" w:rsidP="00BF4CC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  <w:u w:val="single"/>
        </w:rPr>
      </w:pPr>
      <w:r w:rsidRPr="00BF4CC2">
        <w:rPr>
          <w:rFonts w:asciiTheme="minorHAnsi" w:hAnsiTheme="minorHAnsi"/>
          <w:sz w:val="24"/>
          <w:szCs w:val="22"/>
        </w:rPr>
        <w:t>Discu</w:t>
      </w:r>
      <w:r>
        <w:rPr>
          <w:rFonts w:asciiTheme="minorHAnsi" w:hAnsiTheme="minorHAnsi"/>
          <w:sz w:val="24"/>
          <w:szCs w:val="22"/>
        </w:rPr>
        <w:t>ss Draft 1</w:t>
      </w:r>
    </w:p>
    <w:p w:rsidR="00E55544" w:rsidRPr="00E55544" w:rsidRDefault="00E55544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 w:rsidRPr="00E55544">
        <w:rPr>
          <w:rFonts w:asciiTheme="minorHAnsi" w:hAnsiTheme="minorHAnsi"/>
          <w:sz w:val="24"/>
          <w:szCs w:val="22"/>
        </w:rPr>
        <w:t>Cover Peer Group Updates</w:t>
      </w:r>
    </w:p>
    <w:p w:rsidR="00E55544" w:rsidRPr="00E55544" w:rsidRDefault="00E55544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 w:rsidRPr="00E55544">
        <w:rPr>
          <w:rFonts w:asciiTheme="minorHAnsi" w:hAnsiTheme="minorHAnsi"/>
          <w:sz w:val="24"/>
          <w:szCs w:val="22"/>
        </w:rPr>
        <w:t>Plan Next Steps</w:t>
      </w:r>
    </w:p>
    <w:p w:rsidR="00E55544" w:rsidRPr="00E55544" w:rsidRDefault="00E55544" w:rsidP="00E55544">
      <w:pPr>
        <w:rPr>
          <w:rFonts w:asciiTheme="minorHAnsi" w:hAnsiTheme="minorHAnsi"/>
          <w:sz w:val="24"/>
          <w:szCs w:val="22"/>
          <w:u w:val="single"/>
        </w:rPr>
      </w:pPr>
    </w:p>
    <w:p w:rsidR="00BF4CC2" w:rsidRPr="00BF4CC2" w:rsidRDefault="00BF4CC2" w:rsidP="00BF4CC2">
      <w:pPr>
        <w:rPr>
          <w:rFonts w:asciiTheme="minorHAnsi" w:hAnsiTheme="minorHAnsi"/>
          <w:sz w:val="28"/>
          <w:szCs w:val="22"/>
          <w:u w:val="single"/>
        </w:rPr>
      </w:pPr>
    </w:p>
    <w:p w:rsidR="00342D7E" w:rsidRPr="00342D7E" w:rsidRDefault="00342D7E" w:rsidP="00342D7E">
      <w:pPr>
        <w:rPr>
          <w:rFonts w:asciiTheme="minorHAnsi" w:hAnsiTheme="minorHAnsi"/>
          <w:b/>
          <w:sz w:val="28"/>
          <w:szCs w:val="22"/>
          <w:u w:val="single"/>
        </w:rPr>
      </w:pPr>
      <w:r w:rsidRPr="00342D7E">
        <w:rPr>
          <w:rFonts w:asciiTheme="minorHAnsi" w:hAnsiTheme="minorHAnsi"/>
          <w:b/>
          <w:sz w:val="28"/>
          <w:szCs w:val="22"/>
          <w:u w:val="single"/>
        </w:rPr>
        <w:t>AGENDA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Zoom functions and housekeeping </w:t>
      </w:r>
    </w:p>
    <w:p w:rsidR="00BE03FF" w:rsidRPr="001027DC" w:rsidRDefault="00BE03FF" w:rsidP="00BE03F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Chat – rename yourself (First, Last Name – Affiliation); type in your name, affiliation, and any other participants joining you in the meeting</w:t>
      </w:r>
    </w:p>
    <w:p w:rsidR="008415A5" w:rsidRPr="008415A5" w:rsidRDefault="001027DC" w:rsidP="008415A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Poll function</w:t>
      </w:r>
    </w:p>
    <w:p w:rsidR="00A1271A" w:rsidRDefault="00A1271A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Updates</w:t>
      </w:r>
    </w:p>
    <w:p w:rsidR="00A1271A" w:rsidRDefault="00A1271A" w:rsidP="00A1271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1271A">
        <w:rPr>
          <w:rFonts w:ascii="Calibri" w:eastAsia="Calibri" w:hAnsi="Calibri" w:cs="Calibri"/>
          <w:sz w:val="24"/>
          <w:szCs w:val="24"/>
        </w:rPr>
        <w:t>Resources Peer Group members will be absorbed into other groups</w:t>
      </w:r>
    </w:p>
    <w:p w:rsidR="001027DC" w:rsidRDefault="001027DC" w:rsidP="00A1271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Newsletter</w:t>
      </w:r>
    </w:p>
    <w:p w:rsidR="00A1271A" w:rsidRDefault="00A1271A" w:rsidP="00B848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B84871">
        <w:rPr>
          <w:rFonts w:ascii="Calibri" w:eastAsia="Calibri" w:hAnsi="Calibri" w:cs="Calibri"/>
          <w:b/>
          <w:sz w:val="24"/>
          <w:szCs w:val="24"/>
        </w:rPr>
        <w:t xml:space="preserve">Draft 1 </w:t>
      </w:r>
      <w:r w:rsidR="00B84871">
        <w:rPr>
          <w:rFonts w:ascii="Calibri" w:eastAsia="Calibri" w:hAnsi="Calibri" w:cs="Calibri"/>
          <w:b/>
          <w:sz w:val="24"/>
          <w:szCs w:val="24"/>
        </w:rPr>
        <w:t>planning</w:t>
      </w:r>
    </w:p>
    <w:p w:rsidR="00B84871" w:rsidRPr="00B84871" w:rsidRDefault="00B84871" w:rsidP="00B8487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84871">
        <w:rPr>
          <w:rFonts w:ascii="Calibri" w:eastAsia="Calibri" w:hAnsi="Calibri" w:cs="Calibri"/>
          <w:sz w:val="24"/>
          <w:szCs w:val="24"/>
        </w:rPr>
        <w:t>Quantifying Projects</w:t>
      </w:r>
    </w:p>
    <w:p w:rsidR="00B84871" w:rsidRPr="00B84871" w:rsidRDefault="00B84871" w:rsidP="00B8487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84871">
        <w:rPr>
          <w:rFonts w:ascii="Calibri" w:eastAsia="Calibri" w:hAnsi="Calibri" w:cs="Calibri"/>
          <w:sz w:val="24"/>
          <w:szCs w:val="24"/>
        </w:rPr>
        <w:t>Leveraging Resources</w:t>
      </w:r>
    </w:p>
    <w:p w:rsidR="00B84871" w:rsidRDefault="00B84871" w:rsidP="00B8487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84871">
        <w:rPr>
          <w:rFonts w:ascii="Calibri" w:eastAsia="Calibri" w:hAnsi="Calibri" w:cs="Calibri"/>
          <w:sz w:val="24"/>
          <w:szCs w:val="24"/>
        </w:rPr>
        <w:t>Solidifying Partnerships</w:t>
      </w:r>
    </w:p>
    <w:p w:rsidR="001027DC" w:rsidRDefault="001027DC" w:rsidP="00B8487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Prioritization Poll</w:t>
      </w:r>
    </w:p>
    <w:p w:rsidR="008415A5" w:rsidRDefault="008415A5" w:rsidP="008415A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you think is the best way to prioritize projects?</w:t>
      </w:r>
    </w:p>
    <w:p w:rsidR="008415A5" w:rsidRDefault="008415A5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Highest load reduction</w:t>
      </w:r>
    </w:p>
    <w:p w:rsidR="008415A5" w:rsidRDefault="008415A5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Lowest cost</w:t>
      </w:r>
    </w:p>
    <w:p w:rsidR="008415A5" w:rsidRDefault="008415A5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Most public buy-in</w:t>
      </w:r>
    </w:p>
    <w:p w:rsidR="008415A5" w:rsidRDefault="008415A5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Least amount of time it would take to finish</w:t>
      </w:r>
    </w:p>
    <w:p w:rsidR="009A7E0A" w:rsidRDefault="009A7E0A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Most co-benefits</w:t>
      </w:r>
    </w:p>
    <w:p w:rsidR="008415A5" w:rsidRDefault="00223319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Something else</w:t>
      </w:r>
      <w:r w:rsidR="008415A5">
        <w:rPr>
          <w:rFonts w:ascii="Calibri" w:eastAsia="Calibri" w:hAnsi="Calibri" w:cs="Calibri"/>
          <w:sz w:val="24"/>
          <w:szCs w:val="24"/>
        </w:rPr>
        <w:t>?</w:t>
      </w:r>
    </w:p>
    <w:p w:rsidR="00E55544" w:rsidRDefault="00E55544" w:rsidP="00E55544">
      <w:pPr>
        <w:pStyle w:val="ListParagraph"/>
        <w:ind w:left="2160"/>
        <w:rPr>
          <w:rFonts w:ascii="Calibri" w:eastAsia="Calibri" w:hAnsi="Calibri" w:cs="Calibri"/>
          <w:sz w:val="24"/>
          <w:szCs w:val="24"/>
        </w:rPr>
      </w:pPr>
    </w:p>
    <w:p w:rsidR="008415A5" w:rsidRDefault="008415A5" w:rsidP="008415A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interested in participating in the Implementation Peer Group?</w:t>
      </w:r>
    </w:p>
    <w:p w:rsidR="008415A5" w:rsidRDefault="008415A5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Yes</w:t>
      </w:r>
    </w:p>
    <w:p w:rsidR="008415A5" w:rsidRPr="00B84871" w:rsidRDefault="008415A5" w:rsidP="008415A5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</w:t>
      </w:r>
    </w:p>
    <w:p w:rsidR="00B84871" w:rsidRDefault="00B84871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Questions/concerns</w:t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Next steps</w:t>
      </w:r>
    </w:p>
    <w:p w:rsidR="001027DC" w:rsidRPr="001027DC" w:rsidRDefault="001027DC" w:rsidP="001027D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027DC">
        <w:rPr>
          <w:rFonts w:ascii="Calibri" w:eastAsia="Calibri" w:hAnsi="Calibri" w:cs="Calibri"/>
          <w:sz w:val="24"/>
          <w:szCs w:val="24"/>
        </w:rPr>
        <w:t>Strategize based on Draft 1 reductions</w:t>
      </w:r>
    </w:p>
    <w:p w:rsidR="00E55544" w:rsidRDefault="001027DC" w:rsidP="00E5554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027DC">
        <w:rPr>
          <w:rFonts w:ascii="Calibri" w:eastAsia="Calibri" w:hAnsi="Calibri" w:cs="Calibri"/>
          <w:sz w:val="24"/>
          <w:szCs w:val="24"/>
        </w:rPr>
        <w:t xml:space="preserve">Prioritization strategies </w:t>
      </w:r>
    </w:p>
    <w:p w:rsidR="0041499A" w:rsidRDefault="0041499A" w:rsidP="00E5554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Public engagement </w:t>
      </w:r>
      <w:bookmarkStart w:id="0" w:name="_GoBack"/>
      <w:bookmarkEnd w:id="0"/>
    </w:p>
    <w:p w:rsidR="00A45D9C" w:rsidRPr="00E55544" w:rsidRDefault="00A45D9C" w:rsidP="00E5554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Implementation Peer Group meeting </w:t>
      </w:r>
      <w:r w:rsidRPr="00A45D9C">
        <w:rPr>
          <w:rFonts w:ascii="Calibri" w:eastAsia="Calibri" w:hAnsi="Calibri" w:cs="Calibri"/>
          <w:b/>
          <w:sz w:val="24"/>
          <w:szCs w:val="24"/>
          <w:highlight w:val="yellow"/>
        </w:rPr>
        <w:t>Tuesday, May 25</w:t>
      </w:r>
      <w:r w:rsidRPr="00A45D9C">
        <w:rPr>
          <w:rFonts w:ascii="Calibri" w:eastAsia="Calibri" w:hAnsi="Calibri" w:cs="Calibri"/>
          <w:b/>
          <w:sz w:val="24"/>
          <w:szCs w:val="24"/>
          <w:highlight w:val="yellow"/>
          <w:vertAlign w:val="superscript"/>
        </w:rPr>
        <w:t>th</w:t>
      </w:r>
      <w:r w:rsidRPr="00A45D9C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1-3pm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674CE" w:rsidRPr="00F31EC1" w:rsidRDefault="00DE1989" w:rsidP="00F31EC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5A69B4">
        <w:rPr>
          <w:rFonts w:ascii="Calibri" w:eastAsia="Calibri" w:hAnsi="Calibri" w:cs="Calibri"/>
          <w:b/>
          <w:sz w:val="24"/>
          <w:szCs w:val="24"/>
        </w:rPr>
        <w:t xml:space="preserve">Next check-in meeting: </w:t>
      </w:r>
      <w:r w:rsidR="001027DC" w:rsidRPr="001027DC">
        <w:rPr>
          <w:rFonts w:ascii="Calibri" w:eastAsia="Calibri" w:hAnsi="Calibri" w:cs="Calibri"/>
          <w:b/>
          <w:sz w:val="24"/>
          <w:szCs w:val="24"/>
          <w:highlight w:val="yellow"/>
        </w:rPr>
        <w:t>Thursday, May 27</w:t>
      </w:r>
      <w:r w:rsidR="001027DC" w:rsidRPr="001027DC">
        <w:rPr>
          <w:rFonts w:ascii="Calibri" w:eastAsia="Calibri" w:hAnsi="Calibri" w:cs="Calibri"/>
          <w:b/>
          <w:sz w:val="24"/>
          <w:szCs w:val="24"/>
          <w:highlight w:val="yellow"/>
          <w:vertAlign w:val="superscript"/>
        </w:rPr>
        <w:t>th</w:t>
      </w:r>
      <w:r w:rsidR="001027DC" w:rsidRPr="001027DC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at 9:30am</w:t>
      </w:r>
      <w:r w:rsidR="001027D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1674CE" w:rsidRPr="00F31EC1" w:rsidSect="008C7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7E" w:rsidRDefault="00342D7E">
      <w:r>
        <w:separator/>
      </w:r>
    </w:p>
  </w:endnote>
  <w:endnote w:type="continuationSeparator" w:id="0">
    <w:p w:rsidR="00342D7E" w:rsidRDefault="003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7E" w:rsidRDefault="00342D7E">
      <w:r>
        <w:separator/>
      </w:r>
    </w:p>
  </w:footnote>
  <w:footnote w:type="continuationSeparator" w:id="0">
    <w:p w:rsidR="00342D7E" w:rsidRDefault="0034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D31B38" w:rsidP="005B285C">
    <w:pPr>
      <w:pStyle w:val="Header"/>
      <w:jc w:val="center"/>
    </w:pPr>
    <w:r>
      <w:rPr>
        <w:noProof/>
      </w:rPr>
      <w:drawing>
        <wp:inline distT="0" distB="0" distL="0" distR="0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255"/>
    <w:multiLevelType w:val="hybridMultilevel"/>
    <w:tmpl w:val="523EA39A"/>
    <w:lvl w:ilvl="0" w:tplc="C05A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22521"/>
    <w:multiLevelType w:val="hybridMultilevel"/>
    <w:tmpl w:val="278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6C2"/>
    <w:multiLevelType w:val="hybridMultilevel"/>
    <w:tmpl w:val="D118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27AE5"/>
    <w:multiLevelType w:val="hybridMultilevel"/>
    <w:tmpl w:val="03F8B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555F1"/>
    <w:multiLevelType w:val="hybridMultilevel"/>
    <w:tmpl w:val="A0E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E"/>
    <w:rsid w:val="000127D5"/>
    <w:rsid w:val="0009781A"/>
    <w:rsid w:val="000B3794"/>
    <w:rsid w:val="001027DC"/>
    <w:rsid w:val="00107F6B"/>
    <w:rsid w:val="001304A6"/>
    <w:rsid w:val="001674CE"/>
    <w:rsid w:val="001B21E3"/>
    <w:rsid w:val="001D0170"/>
    <w:rsid w:val="00223319"/>
    <w:rsid w:val="00224E2E"/>
    <w:rsid w:val="002D31D8"/>
    <w:rsid w:val="00342D7E"/>
    <w:rsid w:val="00353898"/>
    <w:rsid w:val="003B6C90"/>
    <w:rsid w:val="0041499A"/>
    <w:rsid w:val="004202F9"/>
    <w:rsid w:val="00495B74"/>
    <w:rsid w:val="004D07DB"/>
    <w:rsid w:val="00505E13"/>
    <w:rsid w:val="00556098"/>
    <w:rsid w:val="005A416F"/>
    <w:rsid w:val="005A69B4"/>
    <w:rsid w:val="005B285C"/>
    <w:rsid w:val="005C7F7D"/>
    <w:rsid w:val="00686604"/>
    <w:rsid w:val="006B22F7"/>
    <w:rsid w:val="006B4411"/>
    <w:rsid w:val="007013AE"/>
    <w:rsid w:val="00704342"/>
    <w:rsid w:val="00704A92"/>
    <w:rsid w:val="007E3118"/>
    <w:rsid w:val="00811C80"/>
    <w:rsid w:val="008415A5"/>
    <w:rsid w:val="00877CF1"/>
    <w:rsid w:val="008A4554"/>
    <w:rsid w:val="008C718B"/>
    <w:rsid w:val="008C7AAD"/>
    <w:rsid w:val="008F6830"/>
    <w:rsid w:val="00920AEE"/>
    <w:rsid w:val="009971B3"/>
    <w:rsid w:val="009A7E0A"/>
    <w:rsid w:val="00A1271A"/>
    <w:rsid w:val="00A45D9C"/>
    <w:rsid w:val="00A5386B"/>
    <w:rsid w:val="00A609BF"/>
    <w:rsid w:val="00B46A13"/>
    <w:rsid w:val="00B65F9F"/>
    <w:rsid w:val="00B84871"/>
    <w:rsid w:val="00BE03FF"/>
    <w:rsid w:val="00BE09C9"/>
    <w:rsid w:val="00BF4CC2"/>
    <w:rsid w:val="00C30B10"/>
    <w:rsid w:val="00C344B2"/>
    <w:rsid w:val="00C43348"/>
    <w:rsid w:val="00C572B8"/>
    <w:rsid w:val="00CC2386"/>
    <w:rsid w:val="00CD2384"/>
    <w:rsid w:val="00CE576D"/>
    <w:rsid w:val="00D143DB"/>
    <w:rsid w:val="00D31B38"/>
    <w:rsid w:val="00D373A0"/>
    <w:rsid w:val="00D713F1"/>
    <w:rsid w:val="00D836FC"/>
    <w:rsid w:val="00DC463A"/>
    <w:rsid w:val="00DE1989"/>
    <w:rsid w:val="00E53AC9"/>
    <w:rsid w:val="00E55544"/>
    <w:rsid w:val="00E74BD5"/>
    <w:rsid w:val="00E85447"/>
    <w:rsid w:val="00EA5218"/>
    <w:rsid w:val="00F31EC1"/>
    <w:rsid w:val="00F35E25"/>
    <w:rsid w:val="00F53359"/>
    <w:rsid w:val="00F561C7"/>
    <w:rsid w:val="00F65226"/>
    <w:rsid w:val="00F73DF7"/>
    <w:rsid w:val="00FB7505"/>
    <w:rsid w:val="00FE7BE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03BB87"/>
  <w15:docId w15:val="{27DCEEFF-A1E1-4CAD-9AA0-521F8A0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0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Administration\Letterhead\PCD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PCD Letterhead 2020.dotx</Template>
  <TotalTime>100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County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10</cp:revision>
  <cp:lastPrinted>2021-04-28T15:58:00Z</cp:lastPrinted>
  <dcterms:created xsi:type="dcterms:W3CDTF">2021-04-13T15:14:00Z</dcterms:created>
  <dcterms:modified xsi:type="dcterms:W3CDTF">2021-04-28T16:18:00Z</dcterms:modified>
</cp:coreProperties>
</file>